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96" w:rsidRDefault="001E6C96">
      <w:bookmarkStart w:id="0" w:name="_GoBack"/>
      <w:bookmarkEnd w:id="0"/>
    </w:p>
    <w:p w:rsidR="00C7596D" w:rsidRDefault="00C7596D"/>
    <w:p w:rsidR="00C7596D" w:rsidRDefault="00C7596D">
      <w:hyperlink r:id="rId5" w:history="1">
        <w:r>
          <w:rPr>
            <w:rStyle w:val="Hyperkobling"/>
          </w:rPr>
          <w:t>https://www.checkin.no/event/20298/kirke-helse-konferansen-2020?fbclid=IwAR1xf8eW5_XJOXS7N3K3-2-iEkHiHxT757wlqt_FYDHecSkm6NcVWGEgm78</w:t>
        </w:r>
      </w:hyperlink>
    </w:p>
    <w:sectPr w:rsidR="00C7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6D"/>
    <w:rsid w:val="001E6C96"/>
    <w:rsid w:val="00C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75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75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ckin.no/event/20298/kirke-helse-konferansen-2020?fbclid=IwAR1xf8eW5_XJOXS7N3K3-2-iEkHiHxT757wlqt_FYDHecSkm6NcVWGEgm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DAE88576</Template>
  <TotalTime>8</TotalTime>
  <Pages>1</Pages>
  <Words>45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Arefjord Stave</dc:creator>
  <cp:lastModifiedBy>Reidun Arefjord Stave</cp:lastModifiedBy>
  <cp:revision>1</cp:revision>
  <dcterms:created xsi:type="dcterms:W3CDTF">2019-11-22T11:19:00Z</dcterms:created>
  <dcterms:modified xsi:type="dcterms:W3CDTF">2019-11-22T11:27:00Z</dcterms:modified>
</cp:coreProperties>
</file>